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D" w:rsidRDefault="00621D0D">
      <w:pPr>
        <w:rPr>
          <w:rFonts w:ascii="Times New Roman" w:hAnsi="Times New Roman" w:cs="Times New Roman"/>
        </w:rPr>
      </w:pPr>
    </w:p>
    <w:p w:rsidR="00621D0D" w:rsidRPr="00CC32CC" w:rsidRDefault="00CD6C94">
      <w:pPr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Til </w:t>
      </w:r>
    </w:p>
    <w:p w:rsidR="00BC1CB6" w:rsidRPr="00CC32CC" w:rsidRDefault="00621D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32CC">
        <w:rPr>
          <w:rFonts w:ascii="Times New Roman" w:hAnsi="Times New Roman" w:cs="Times New Roman"/>
          <w:sz w:val="24"/>
          <w:szCs w:val="24"/>
        </w:rPr>
        <w:t>AMU-Centre</w:t>
      </w:r>
      <w:proofErr w:type="spellEnd"/>
      <w:r w:rsidRPr="00CC32CC">
        <w:rPr>
          <w:rFonts w:ascii="Times New Roman" w:hAnsi="Times New Roman" w:cs="Times New Roman"/>
          <w:sz w:val="24"/>
          <w:szCs w:val="24"/>
        </w:rPr>
        <w:t xml:space="preserve"> og Tekniske Skoler</w:t>
      </w:r>
    </w:p>
    <w:p w:rsidR="00621D0D" w:rsidRPr="00CC32CC" w:rsidRDefault="00621D0D">
      <w:pPr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>der udbyder S</w:t>
      </w:r>
      <w:r w:rsidR="00CC32CC">
        <w:rPr>
          <w:rFonts w:ascii="Times New Roman" w:hAnsi="Times New Roman" w:cs="Times New Roman"/>
          <w:sz w:val="24"/>
          <w:szCs w:val="24"/>
        </w:rPr>
        <w:t>erviceassistentuddannelsen.</w:t>
      </w:r>
    </w:p>
    <w:p w:rsidR="00CD6C94" w:rsidRPr="00CD6C94" w:rsidRDefault="00CD6C94">
      <w:pPr>
        <w:rPr>
          <w:rFonts w:ascii="Times New Roman" w:hAnsi="Times New Roman" w:cs="Times New Roman"/>
        </w:rPr>
      </w:pPr>
    </w:p>
    <w:p w:rsidR="00CC32CC" w:rsidRDefault="00CC32CC" w:rsidP="00EE442B">
      <w:pPr>
        <w:rPr>
          <w:sz w:val="24"/>
          <w:szCs w:val="24"/>
        </w:rPr>
      </w:pPr>
    </w:p>
    <w:p w:rsidR="00BC1CB6" w:rsidRPr="00CC32CC" w:rsidRDefault="00BC1CB6" w:rsidP="00EE442B">
      <w:pPr>
        <w:rPr>
          <w:rFonts w:ascii="Times New Roman" w:hAnsi="Times New Roman" w:cs="Times New Roman"/>
          <w:sz w:val="24"/>
          <w:szCs w:val="24"/>
        </w:rPr>
      </w:pPr>
      <w:r w:rsidRPr="00CC32CC">
        <w:rPr>
          <w:sz w:val="24"/>
          <w:szCs w:val="24"/>
        </w:rPr>
        <w:tab/>
      </w:r>
      <w:r w:rsidRPr="00CC32CC">
        <w:rPr>
          <w:sz w:val="24"/>
          <w:szCs w:val="24"/>
        </w:rPr>
        <w:tab/>
      </w:r>
      <w:r w:rsidRPr="00CC32CC">
        <w:rPr>
          <w:sz w:val="24"/>
          <w:szCs w:val="24"/>
        </w:rPr>
        <w:tab/>
      </w:r>
      <w:r w:rsidRPr="00CC32CC">
        <w:rPr>
          <w:sz w:val="24"/>
          <w:szCs w:val="24"/>
        </w:rPr>
        <w:tab/>
      </w:r>
      <w:r w:rsidRPr="00CC32CC">
        <w:rPr>
          <w:sz w:val="24"/>
          <w:szCs w:val="24"/>
        </w:rPr>
        <w:tab/>
      </w:r>
      <w:r w:rsidR="00621D0D" w:rsidRPr="00CC32CC">
        <w:rPr>
          <w:sz w:val="24"/>
          <w:szCs w:val="24"/>
        </w:rPr>
        <w:tab/>
        <w:t xml:space="preserve">  </w:t>
      </w:r>
      <w:r w:rsidR="00621D0D" w:rsidRPr="00CC32CC">
        <w:rPr>
          <w:rFonts w:ascii="Times New Roman" w:hAnsi="Times New Roman" w:cs="Times New Roman"/>
          <w:sz w:val="24"/>
          <w:szCs w:val="24"/>
        </w:rPr>
        <w:t>6. sept</w:t>
      </w:r>
      <w:r w:rsidR="00CC32CC">
        <w:rPr>
          <w:rFonts w:ascii="Times New Roman" w:hAnsi="Times New Roman" w:cs="Times New Roman"/>
          <w:sz w:val="24"/>
          <w:szCs w:val="24"/>
        </w:rPr>
        <w:t>.</w:t>
      </w:r>
      <w:r w:rsidR="00621D0D" w:rsidRPr="00CC32C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C1CB6" w:rsidRDefault="00BC1CB6" w:rsidP="00EE442B"/>
    <w:p w:rsidR="00BC1CB6" w:rsidRDefault="00BC1CB6" w:rsidP="00EE442B">
      <w:pPr>
        <w:rPr>
          <w:b/>
        </w:rPr>
      </w:pPr>
    </w:p>
    <w:p w:rsidR="00C30996" w:rsidRPr="00CC32CC" w:rsidRDefault="00C30996" w:rsidP="00267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32CC">
        <w:rPr>
          <w:rFonts w:ascii="Times New Roman" w:hAnsi="Times New Roman" w:cs="Times New Roman"/>
          <w:b/>
          <w:bCs/>
          <w:sz w:val="24"/>
          <w:szCs w:val="24"/>
        </w:rPr>
        <w:t xml:space="preserve">Uddannelsesaftaler, tillæg til uddannelsesaftaler og GVU </w:t>
      </w:r>
      <w:r w:rsidR="00CC32CC"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="00CC32CC" w:rsidRPr="00CC32CC">
        <w:rPr>
          <w:rFonts w:ascii="Times New Roman" w:hAnsi="Times New Roman" w:cs="Times New Roman"/>
          <w:b/>
          <w:bCs/>
          <w:sz w:val="24"/>
          <w:szCs w:val="24"/>
        </w:rPr>
        <w:t>aner</w:t>
      </w:r>
      <w:r w:rsidRPr="00CC32CC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:rsidR="00CC32CC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>Serviceerhvervenes Uddannelsessekretariat er overgå</w:t>
      </w:r>
      <w:r w:rsidR="00CC32CC">
        <w:rPr>
          <w:rFonts w:ascii="Times New Roman" w:hAnsi="Times New Roman" w:cs="Times New Roman"/>
          <w:sz w:val="24"/>
          <w:szCs w:val="24"/>
        </w:rPr>
        <w:t>e</w:t>
      </w:r>
      <w:r w:rsidRPr="00CC32CC">
        <w:rPr>
          <w:rFonts w:ascii="Times New Roman" w:hAnsi="Times New Roman" w:cs="Times New Roman"/>
          <w:sz w:val="24"/>
          <w:szCs w:val="24"/>
        </w:rPr>
        <w:t xml:space="preserve">t til </w:t>
      </w:r>
      <w:r w:rsidR="00CC32CC">
        <w:rPr>
          <w:rFonts w:ascii="Times New Roman" w:hAnsi="Times New Roman" w:cs="Times New Roman"/>
          <w:sz w:val="24"/>
          <w:szCs w:val="24"/>
        </w:rPr>
        <w:t>at</w:t>
      </w:r>
      <w:r w:rsidRPr="00CC32CC">
        <w:rPr>
          <w:rFonts w:ascii="Times New Roman" w:hAnsi="Times New Roman" w:cs="Times New Roman"/>
          <w:sz w:val="24"/>
          <w:szCs w:val="24"/>
        </w:rPr>
        <w:t xml:space="preserve"> bruge EASY-P og </w:t>
      </w:r>
    </w:p>
    <w:p w:rsidR="00CC32CC" w:rsidRDefault="00267B82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30996" w:rsidRPr="00CC32CC">
        <w:rPr>
          <w:rFonts w:ascii="Times New Roman" w:hAnsi="Times New Roman" w:cs="Times New Roman"/>
          <w:sz w:val="24"/>
          <w:szCs w:val="24"/>
        </w:rPr>
        <w:t>ar</w:t>
      </w:r>
      <w:r w:rsidR="00CC32CC">
        <w:rPr>
          <w:rFonts w:ascii="Times New Roman" w:hAnsi="Times New Roman" w:cs="Times New Roman"/>
          <w:sz w:val="24"/>
          <w:szCs w:val="24"/>
        </w:rPr>
        <w:t xml:space="preserve"> </w:t>
      </w:r>
      <w:r w:rsidR="00C30996" w:rsidRPr="00CC32CC">
        <w:rPr>
          <w:rFonts w:ascii="Times New Roman" w:hAnsi="Times New Roman" w:cs="Times New Roman"/>
          <w:sz w:val="24"/>
          <w:szCs w:val="24"/>
        </w:rPr>
        <w:t>derfor ikke længere behov for at få tilsendt kopi af uddannelsesaftaler for</w:t>
      </w:r>
    </w:p>
    <w:p w:rsidR="00C30996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 </w:t>
      </w:r>
      <w:r w:rsidR="00CC32CC" w:rsidRPr="00CC32CC">
        <w:rPr>
          <w:rFonts w:ascii="Times New Roman" w:hAnsi="Times New Roman" w:cs="Times New Roman"/>
          <w:sz w:val="24"/>
          <w:szCs w:val="24"/>
        </w:rPr>
        <w:t>Serviceassistenter og Rengøringsteknikere</w:t>
      </w:r>
      <w:r w:rsidRPr="00CC32CC">
        <w:rPr>
          <w:rFonts w:ascii="Times New Roman" w:hAnsi="Times New Roman" w:cs="Times New Roman"/>
          <w:sz w:val="24"/>
          <w:szCs w:val="24"/>
        </w:rPr>
        <w:t>.</w:t>
      </w:r>
    </w:p>
    <w:p w:rsidR="00267B82" w:rsidRPr="00CC32CC" w:rsidRDefault="00267B82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B82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Vi skal dog stadig have tilsendt </w:t>
      </w:r>
      <w:r w:rsidRPr="00CC32CC">
        <w:rPr>
          <w:rFonts w:ascii="Times New Roman" w:hAnsi="Times New Roman" w:cs="Times New Roman"/>
          <w:b/>
          <w:bCs/>
          <w:sz w:val="24"/>
          <w:szCs w:val="24"/>
        </w:rPr>
        <w:t>alle</w:t>
      </w:r>
      <w:r w:rsidRPr="00CC32CC">
        <w:rPr>
          <w:rFonts w:ascii="Times New Roman" w:hAnsi="Times New Roman" w:cs="Times New Roman"/>
          <w:sz w:val="24"/>
          <w:szCs w:val="24"/>
        </w:rPr>
        <w:t xml:space="preserve"> </w:t>
      </w:r>
      <w:r w:rsidRPr="00CC32CC">
        <w:rPr>
          <w:rFonts w:ascii="Times New Roman" w:hAnsi="Times New Roman" w:cs="Times New Roman"/>
          <w:b/>
          <w:bCs/>
          <w:sz w:val="24"/>
          <w:szCs w:val="24"/>
        </w:rPr>
        <w:t>tillæg</w:t>
      </w:r>
      <w:r w:rsidRPr="00CC32CC">
        <w:rPr>
          <w:rFonts w:ascii="Times New Roman" w:hAnsi="Times New Roman" w:cs="Times New Roman"/>
          <w:sz w:val="24"/>
          <w:szCs w:val="24"/>
        </w:rPr>
        <w:t xml:space="preserve"> til uddannelsesaftaler</w:t>
      </w:r>
      <w:r w:rsidR="00345526" w:rsidRPr="00CC32CC">
        <w:rPr>
          <w:rFonts w:ascii="Times New Roman" w:hAnsi="Times New Roman" w:cs="Times New Roman"/>
          <w:sz w:val="24"/>
          <w:szCs w:val="24"/>
        </w:rPr>
        <w:t xml:space="preserve">, </w:t>
      </w:r>
      <w:r w:rsidR="00345526" w:rsidRPr="00CC32CC">
        <w:rPr>
          <w:rFonts w:ascii="Times New Roman" w:hAnsi="Times New Roman" w:cs="Times New Roman"/>
          <w:b/>
          <w:sz w:val="24"/>
          <w:szCs w:val="24"/>
        </w:rPr>
        <w:t>alle ophævelser</w:t>
      </w:r>
    </w:p>
    <w:p w:rsidR="00C30996" w:rsidRPr="00CC32CC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og </w:t>
      </w:r>
      <w:r w:rsidRPr="00CC32CC">
        <w:rPr>
          <w:rFonts w:ascii="Times New Roman" w:hAnsi="Times New Roman" w:cs="Times New Roman"/>
          <w:b/>
          <w:bCs/>
          <w:sz w:val="24"/>
          <w:szCs w:val="24"/>
        </w:rPr>
        <w:t>alle</w:t>
      </w:r>
      <w:r w:rsidRPr="00CC32CC">
        <w:rPr>
          <w:rFonts w:ascii="Times New Roman" w:hAnsi="Times New Roman" w:cs="Times New Roman"/>
          <w:sz w:val="24"/>
          <w:szCs w:val="24"/>
        </w:rPr>
        <w:t xml:space="preserve"> </w:t>
      </w:r>
      <w:r w:rsidRPr="00CC32CC">
        <w:rPr>
          <w:rFonts w:ascii="Times New Roman" w:hAnsi="Times New Roman" w:cs="Times New Roman"/>
          <w:b/>
          <w:bCs/>
          <w:sz w:val="24"/>
          <w:szCs w:val="24"/>
        </w:rPr>
        <w:t>GVU planer</w:t>
      </w:r>
      <w:r w:rsidRPr="00CC32CC">
        <w:rPr>
          <w:rFonts w:ascii="Times New Roman" w:hAnsi="Times New Roman" w:cs="Times New Roman"/>
          <w:sz w:val="24"/>
          <w:szCs w:val="24"/>
        </w:rPr>
        <w:t>.</w:t>
      </w:r>
    </w:p>
    <w:p w:rsidR="00267B82" w:rsidRDefault="00267B82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996" w:rsidRPr="00CC32CC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Ovenstående er gældende fra d.d. </w:t>
      </w:r>
    </w:p>
    <w:p w:rsidR="00C30996" w:rsidRPr="00CC32CC" w:rsidRDefault="00C30996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2CC">
        <w:rPr>
          <w:rFonts w:ascii="Times New Roman" w:hAnsi="Times New Roman" w:cs="Times New Roman"/>
          <w:sz w:val="24"/>
          <w:szCs w:val="24"/>
        </w:rPr>
        <w:t xml:space="preserve">På </w:t>
      </w:r>
      <w:proofErr w:type="gramStart"/>
      <w:r w:rsidRPr="00CC32CC">
        <w:rPr>
          <w:rFonts w:ascii="Times New Roman" w:hAnsi="Times New Roman" w:cs="Times New Roman"/>
          <w:sz w:val="24"/>
          <w:szCs w:val="24"/>
        </w:rPr>
        <w:t xml:space="preserve">forhånd </w:t>
      </w:r>
      <w:r w:rsidR="00CC32CC">
        <w:rPr>
          <w:rFonts w:ascii="Times New Roman" w:hAnsi="Times New Roman" w:cs="Times New Roman"/>
          <w:sz w:val="24"/>
          <w:szCs w:val="24"/>
        </w:rPr>
        <w:t xml:space="preserve"> </w:t>
      </w:r>
      <w:r w:rsidRPr="00CC32CC">
        <w:rPr>
          <w:rFonts w:ascii="Times New Roman" w:hAnsi="Times New Roman" w:cs="Times New Roman"/>
          <w:sz w:val="24"/>
          <w:szCs w:val="24"/>
        </w:rPr>
        <w:t>tak</w:t>
      </w:r>
      <w:proofErr w:type="gramEnd"/>
      <w:r w:rsidRPr="00CC32CC">
        <w:rPr>
          <w:rFonts w:ascii="Times New Roman" w:hAnsi="Times New Roman" w:cs="Times New Roman"/>
          <w:sz w:val="24"/>
          <w:szCs w:val="24"/>
        </w:rPr>
        <w:t>.</w:t>
      </w:r>
    </w:p>
    <w:p w:rsidR="00BC1CB6" w:rsidRPr="00CC32CC" w:rsidRDefault="00BC1CB6" w:rsidP="00EE442B">
      <w:pPr>
        <w:rPr>
          <w:rFonts w:ascii="Times New Roman" w:hAnsi="Times New Roman" w:cs="Times New Roman"/>
          <w:sz w:val="24"/>
          <w:szCs w:val="24"/>
        </w:rPr>
      </w:pPr>
    </w:p>
    <w:p w:rsidR="00BC1CB6" w:rsidRPr="00CC32CC" w:rsidRDefault="00CC32CC" w:rsidP="00EE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C1CB6" w:rsidRPr="00CC32CC">
        <w:rPr>
          <w:rFonts w:ascii="Times New Roman" w:hAnsi="Times New Roman" w:cs="Times New Roman"/>
          <w:sz w:val="24"/>
          <w:szCs w:val="24"/>
        </w:rPr>
        <w:t>enlig hilsen</w:t>
      </w:r>
    </w:p>
    <w:p w:rsidR="00267B82" w:rsidRDefault="009858ED" w:rsidP="00EE442B">
      <w:pPr>
        <w:rPr>
          <w:rFonts w:ascii="Times New Roman" w:hAnsi="Times New Roman" w:cs="Times New Roman"/>
          <w:sz w:val="24"/>
          <w:szCs w:val="24"/>
        </w:rPr>
      </w:pPr>
      <w:r w:rsidRPr="009858ED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2224751" cy="439387"/>
            <wp:effectExtent l="19050" t="0" r="4099" b="0"/>
            <wp:docPr id="1" name="Billede 1" descr="\\fileserver01\Install\Signatur\Charlotte Ved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01\Install\Signatur\Charlotte Veds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34" cy="44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82" w:rsidRPr="00267B82" w:rsidRDefault="00267B82" w:rsidP="00267B8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7B82">
        <w:rPr>
          <w:rFonts w:ascii="Times New Roman" w:hAnsi="Times New Roman" w:cs="Times New Roman"/>
          <w:i/>
          <w:sz w:val="24"/>
          <w:szCs w:val="24"/>
        </w:rPr>
        <w:t>Charlotte Vedsted</w:t>
      </w:r>
    </w:p>
    <w:p w:rsidR="00267B82" w:rsidRDefault="00267B82" w:rsidP="00267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Uddannelsesudvalget for</w:t>
      </w:r>
    </w:p>
    <w:p w:rsidR="00BC1CB6" w:rsidRPr="00CD6C94" w:rsidRDefault="00267B82" w:rsidP="00B4592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Rengøring og Service</w:t>
      </w:r>
      <w:r w:rsidR="00574B4B" w:rsidRPr="00CC32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1CB6" w:rsidRPr="00CD6C94" w:rsidSect="00EE442B">
      <w:head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CC" w:rsidRDefault="00CC32CC" w:rsidP="00EE442B">
      <w:pPr>
        <w:spacing w:after="0" w:line="240" w:lineRule="auto"/>
      </w:pPr>
      <w:r>
        <w:separator/>
      </w:r>
    </w:p>
  </w:endnote>
  <w:endnote w:type="continuationSeparator" w:id="0">
    <w:p w:rsidR="00CC32CC" w:rsidRDefault="00CC32CC" w:rsidP="00EE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CC" w:rsidRDefault="00CC32CC" w:rsidP="00EE442B">
      <w:pPr>
        <w:spacing w:after="0" w:line="240" w:lineRule="auto"/>
      </w:pPr>
      <w:r>
        <w:separator/>
      </w:r>
    </w:p>
  </w:footnote>
  <w:footnote w:type="continuationSeparator" w:id="0">
    <w:p w:rsidR="00CC32CC" w:rsidRDefault="00CC32CC" w:rsidP="00EE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CC" w:rsidRDefault="00CC32C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-910095</wp:posOffset>
          </wp:positionH>
          <wp:positionV relativeFrom="paragraph">
            <wp:posOffset>-461456</wp:posOffset>
          </wp:positionV>
          <wp:extent cx="12991605" cy="10759045"/>
          <wp:effectExtent l="0" t="0" r="0" b="0"/>
          <wp:wrapNone/>
          <wp:docPr id="2" name="Billede 1" descr="321398_SUS brevpapir elektronisk_n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1398_SUS brevpapir elektronisk_ny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91605" cy="1075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32CC" w:rsidRDefault="00CC32C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36463"/>
    <w:rsid w:val="00025BBB"/>
    <w:rsid w:val="00036463"/>
    <w:rsid w:val="00101DC0"/>
    <w:rsid w:val="001D2DE6"/>
    <w:rsid w:val="00267B82"/>
    <w:rsid w:val="002F0370"/>
    <w:rsid w:val="00345526"/>
    <w:rsid w:val="003F1F44"/>
    <w:rsid w:val="004661B3"/>
    <w:rsid w:val="004F3630"/>
    <w:rsid w:val="00574B4B"/>
    <w:rsid w:val="00621D0D"/>
    <w:rsid w:val="006625A8"/>
    <w:rsid w:val="008976B7"/>
    <w:rsid w:val="008E0289"/>
    <w:rsid w:val="00953055"/>
    <w:rsid w:val="009858ED"/>
    <w:rsid w:val="00B4592F"/>
    <w:rsid w:val="00B47617"/>
    <w:rsid w:val="00BC1CB6"/>
    <w:rsid w:val="00C234D5"/>
    <w:rsid w:val="00C30996"/>
    <w:rsid w:val="00CC32CC"/>
    <w:rsid w:val="00CC7238"/>
    <w:rsid w:val="00CD6C94"/>
    <w:rsid w:val="00D5661E"/>
    <w:rsid w:val="00D676DB"/>
    <w:rsid w:val="00E57526"/>
    <w:rsid w:val="00E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E4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442B"/>
  </w:style>
  <w:style w:type="paragraph" w:styleId="Sidefod">
    <w:name w:val="footer"/>
    <w:basedOn w:val="Normal"/>
    <w:link w:val="SidefodTegn"/>
    <w:uiPriority w:val="99"/>
    <w:semiHidden/>
    <w:unhideWhenUsed/>
    <w:rsid w:val="00EE4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E442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4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AppData\Roaming\Microsoft\Skabeloner\Brevskabelon%20201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8821C58-D784-4C3B-A7B3-C91E3701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 2012</Template>
  <TotalTime>14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SUS-UDD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Paltoft</dc:creator>
  <cp:lastModifiedBy>Charlotte Vedsted</cp:lastModifiedBy>
  <cp:revision>7</cp:revision>
  <dcterms:created xsi:type="dcterms:W3CDTF">2012-09-06T09:58:00Z</dcterms:created>
  <dcterms:modified xsi:type="dcterms:W3CDTF">2012-09-06T12:16:00Z</dcterms:modified>
</cp:coreProperties>
</file>